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EA" w:rsidRDefault="00525CEA" w:rsidP="001C5775">
      <w:pPr>
        <w:pStyle w:val="Title"/>
      </w:pPr>
      <w:r>
        <w:rPr>
          <w:rFonts w:hint="eastAsia"/>
        </w:rPr>
        <w:t>“低碳环保”辩论赛计控学院初战告捷</w:t>
      </w:r>
    </w:p>
    <w:p w:rsidR="00525CEA" w:rsidRPr="00E031BE" w:rsidRDefault="00525CEA" w:rsidP="00E031BE">
      <w:r>
        <w:t xml:space="preserve">                                         </w:t>
      </w:r>
      <w:r>
        <w:rPr>
          <w:rFonts w:hint="eastAsia"/>
        </w:rPr>
        <w:t>王晓楠</w:t>
      </w:r>
    </w:p>
    <w:p w:rsidR="00525CEA" w:rsidRPr="000B1057" w:rsidRDefault="00525CEA" w:rsidP="009518DE">
      <w:pPr>
        <w:spacing w:line="360" w:lineRule="auto"/>
        <w:ind w:firstLineChars="202" w:firstLine="31680"/>
        <w:rPr>
          <w:sz w:val="20"/>
          <w:szCs w:val="20"/>
        </w:rPr>
      </w:pPr>
      <w:smartTag w:uri="urn:schemas-microsoft-com:office:smarttags" w:element="chsdate">
        <w:smartTagPr>
          <w:attr w:name="IsROCDate" w:val="False"/>
          <w:attr w:name="IsLunarDate" w:val="False"/>
          <w:attr w:name="Day" w:val="21"/>
          <w:attr w:name="Month" w:val="10"/>
          <w:attr w:name="Year" w:val="2012"/>
        </w:smartTagPr>
        <w:r w:rsidRPr="000B1057">
          <w:rPr>
            <w:sz w:val="20"/>
            <w:szCs w:val="20"/>
          </w:rPr>
          <w:t>2012</w:t>
        </w:r>
        <w:r w:rsidRPr="000B1057">
          <w:rPr>
            <w:rFonts w:hint="eastAsia"/>
            <w:sz w:val="20"/>
            <w:szCs w:val="20"/>
          </w:rPr>
          <w:t>年</w:t>
        </w:r>
        <w:r w:rsidRPr="000B1057">
          <w:rPr>
            <w:sz w:val="20"/>
            <w:szCs w:val="20"/>
          </w:rPr>
          <w:t>10</w:t>
        </w:r>
        <w:r w:rsidRPr="000B1057">
          <w:rPr>
            <w:rFonts w:hint="eastAsia"/>
            <w:sz w:val="20"/>
            <w:szCs w:val="20"/>
          </w:rPr>
          <w:t>月</w:t>
        </w:r>
        <w:r w:rsidRPr="000B1057">
          <w:rPr>
            <w:sz w:val="20"/>
            <w:szCs w:val="20"/>
          </w:rPr>
          <w:t>21</w:t>
        </w:r>
        <w:r w:rsidRPr="000B1057">
          <w:rPr>
            <w:rFonts w:hint="eastAsia"/>
            <w:sz w:val="20"/>
            <w:szCs w:val="20"/>
          </w:rPr>
          <w:t>日</w:t>
        </w:r>
      </w:smartTag>
      <w:r w:rsidRPr="000B1057">
        <w:rPr>
          <w:rFonts w:hint="eastAsia"/>
          <w:sz w:val="20"/>
          <w:szCs w:val="20"/>
        </w:rPr>
        <w:t>晚</w:t>
      </w:r>
      <w:r w:rsidRPr="000B1057">
        <w:rPr>
          <w:sz w:val="20"/>
          <w:szCs w:val="20"/>
        </w:rPr>
        <w:t>18:30</w:t>
      </w:r>
      <w:r w:rsidRPr="000B1057">
        <w:rPr>
          <w:rFonts w:hint="eastAsia"/>
          <w:sz w:val="20"/>
          <w:szCs w:val="20"/>
        </w:rPr>
        <w:t>，国科大第一届辩论赛在计控学院和管理学院之间拉开了帷幕。这次辩论赛是本届辩论赛的第一场，由管理学院辩论队担任正方，辩题为“低碳生活更依靠技术进步”，而计控学院辩论队作为反方，辩题是“低碳生活跟依靠观念转变”。正反双方就低碳生活更依靠技术还是更依靠观念展开激烈论战，进过一番唇枪舌战，计控学院代表队更胜一筹，成功获胜，晋级复赛。</w:t>
      </w:r>
    </w:p>
    <w:p w:rsidR="00525CEA" w:rsidRPr="000B1057" w:rsidRDefault="00525CEA" w:rsidP="009518DE">
      <w:pPr>
        <w:spacing w:line="360" w:lineRule="auto"/>
        <w:ind w:firstLineChars="202" w:firstLine="31680"/>
        <w:rPr>
          <w:sz w:val="20"/>
          <w:szCs w:val="20"/>
        </w:rPr>
      </w:pPr>
      <w:r w:rsidRPr="000B1057">
        <w:rPr>
          <w:rFonts w:hint="eastAsia"/>
          <w:sz w:val="20"/>
          <w:szCs w:val="20"/>
        </w:rPr>
        <w:t>整场比赛划分为立论、驳辩、攻辩、小结、自由辩论、总结陈词共</w:t>
      </w:r>
      <w:r w:rsidRPr="000B1057">
        <w:rPr>
          <w:sz w:val="20"/>
          <w:szCs w:val="20"/>
        </w:rPr>
        <w:t>6</w:t>
      </w:r>
      <w:r w:rsidRPr="000B1057">
        <w:rPr>
          <w:rFonts w:hint="eastAsia"/>
          <w:sz w:val="20"/>
          <w:szCs w:val="20"/>
        </w:rPr>
        <w:t>个环节，由每方派出</w:t>
      </w:r>
      <w:r w:rsidRPr="000B1057">
        <w:rPr>
          <w:sz w:val="20"/>
          <w:szCs w:val="20"/>
        </w:rPr>
        <w:t>4</w:t>
      </w:r>
      <w:r w:rsidRPr="000B1057">
        <w:rPr>
          <w:rFonts w:hint="eastAsia"/>
          <w:sz w:val="20"/>
          <w:szCs w:val="20"/>
        </w:rPr>
        <w:t>名选手参赛。首先是立论环节，每方</w:t>
      </w:r>
      <w:r w:rsidRPr="000B1057">
        <w:rPr>
          <w:sz w:val="20"/>
          <w:szCs w:val="20"/>
        </w:rPr>
        <w:t>3</w:t>
      </w:r>
      <w:r w:rsidRPr="000B1057">
        <w:rPr>
          <w:rFonts w:hint="eastAsia"/>
          <w:sz w:val="20"/>
          <w:szCs w:val="20"/>
        </w:rPr>
        <w:t>分钟时间，双方一辩清晰条理的表达了自己的观点，为此次辩论做了精彩的开场。之后进行的是驳辩发言，时间</w:t>
      </w:r>
      <w:r w:rsidRPr="000B1057">
        <w:rPr>
          <w:sz w:val="20"/>
          <w:szCs w:val="20"/>
        </w:rPr>
        <w:t>2</w:t>
      </w:r>
      <w:r w:rsidRPr="000B1057">
        <w:rPr>
          <w:rFonts w:hint="eastAsia"/>
          <w:sz w:val="20"/>
          <w:szCs w:val="20"/>
        </w:rPr>
        <w:t>分钟。接下来四轮的攻辩亦是火药味十足，正方辩手举出节能灯，</w:t>
      </w:r>
      <w:r w:rsidRPr="000B1057">
        <w:rPr>
          <w:sz w:val="20"/>
          <w:szCs w:val="20"/>
        </w:rPr>
        <w:t>LED</w:t>
      </w:r>
      <w:r w:rsidRPr="000B1057">
        <w:rPr>
          <w:rFonts w:hint="eastAsia"/>
          <w:sz w:val="20"/>
          <w:szCs w:val="20"/>
        </w:rPr>
        <w:t>等现代的技术进步实例论证了技术对于低碳环保的重要性，反方则引用现代生活中的实例说明技术进步并不一定能促进低碳的生活方式。之后，</w:t>
      </w:r>
      <w:r w:rsidRPr="000B1057">
        <w:rPr>
          <w:sz w:val="20"/>
          <w:szCs w:val="20"/>
        </w:rPr>
        <w:t>4</w:t>
      </w:r>
      <w:r w:rsidRPr="000B1057">
        <w:rPr>
          <w:rFonts w:hint="eastAsia"/>
          <w:sz w:val="20"/>
          <w:szCs w:val="20"/>
        </w:rPr>
        <w:t>分钟的自由辩论环节顺利将此次辩论会推向了高潮，辩论双方你攻我守，难分伯仲。最终，计控学院代表队以严密的组织，良好的现场发挥和广阔的知识面赢得评委的青睐，获得胜利，成功晋级复赛。</w:t>
      </w:r>
    </w:p>
    <w:p w:rsidR="00525CEA" w:rsidRPr="000B1057" w:rsidRDefault="00525CEA" w:rsidP="009518DE">
      <w:pPr>
        <w:spacing w:line="360" w:lineRule="auto"/>
        <w:ind w:firstLineChars="202" w:firstLine="31680"/>
        <w:rPr>
          <w:sz w:val="20"/>
          <w:szCs w:val="20"/>
        </w:rPr>
      </w:pPr>
      <w:r w:rsidRPr="000B1057">
        <w:rPr>
          <w:rFonts w:hint="eastAsia"/>
          <w:sz w:val="20"/>
          <w:szCs w:val="20"/>
        </w:rPr>
        <w:t>比赛后，评委对本次初赛的精彩角逐尽心了全面点评，对辩手们的不足之处进行了认真的指正。评委老师认为今天的辩论非常精彩，管理学院以“技术进步”立论，而计控学院以“观念转变”立论，恰巧是双方都不熟悉的领域，但是两队的表现却十分出色，体现出了较高思维水平和反应能力。</w:t>
      </w:r>
    </w:p>
    <w:p w:rsidR="00525CEA" w:rsidRDefault="00525CEA" w:rsidP="00091A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5pt;height:308.25pt;visibility:visible">
            <v:imagedata r:id="rId4" o:title=""/>
          </v:shape>
        </w:pict>
      </w:r>
    </w:p>
    <w:p w:rsidR="00525CEA" w:rsidRDefault="00525CEA" w:rsidP="009518DE">
      <w:pPr>
        <w:ind w:firstLineChars="202" w:firstLine="31680"/>
      </w:pPr>
      <w:r>
        <w:t xml:space="preserve">                 </w:t>
      </w:r>
      <w:r>
        <w:rPr>
          <w:rFonts w:hint="eastAsia"/>
        </w:rPr>
        <w:t>计算机与控制学院代表队</w:t>
      </w:r>
    </w:p>
    <w:p w:rsidR="00525CEA" w:rsidRDefault="00525CEA" w:rsidP="009518DE">
      <w:pPr>
        <w:ind w:firstLineChars="202" w:firstLine="31680"/>
      </w:pPr>
    </w:p>
    <w:p w:rsidR="00525CEA" w:rsidRDefault="00525CEA" w:rsidP="009518DE">
      <w:pPr>
        <w:ind w:firstLineChars="202" w:firstLine="31680"/>
      </w:pPr>
    </w:p>
    <w:p w:rsidR="00525CEA" w:rsidRDefault="00525CEA" w:rsidP="009518DE">
      <w:pPr>
        <w:ind w:firstLineChars="202" w:firstLine="31680"/>
      </w:pPr>
    </w:p>
    <w:p w:rsidR="00525CEA" w:rsidRPr="00E36514" w:rsidRDefault="00525CEA" w:rsidP="0050751D">
      <w:pPr>
        <w:ind w:firstLineChars="202" w:firstLine="31680"/>
      </w:pPr>
    </w:p>
    <w:sectPr w:rsidR="00525CEA" w:rsidRPr="00E36514" w:rsidSect="00506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75"/>
    <w:rsid w:val="00005351"/>
    <w:rsid w:val="00006651"/>
    <w:rsid w:val="00007EA2"/>
    <w:rsid w:val="00031343"/>
    <w:rsid w:val="00031C8F"/>
    <w:rsid w:val="000333D4"/>
    <w:rsid w:val="00033A70"/>
    <w:rsid w:val="00034EB7"/>
    <w:rsid w:val="00035294"/>
    <w:rsid w:val="00035917"/>
    <w:rsid w:val="00037CEC"/>
    <w:rsid w:val="0004243C"/>
    <w:rsid w:val="00047573"/>
    <w:rsid w:val="000476FB"/>
    <w:rsid w:val="00050EDE"/>
    <w:rsid w:val="000516A0"/>
    <w:rsid w:val="000617F6"/>
    <w:rsid w:val="00062947"/>
    <w:rsid w:val="00063280"/>
    <w:rsid w:val="00064AAB"/>
    <w:rsid w:val="000804ED"/>
    <w:rsid w:val="00080615"/>
    <w:rsid w:val="000836F0"/>
    <w:rsid w:val="00091AD7"/>
    <w:rsid w:val="000A122B"/>
    <w:rsid w:val="000A76C8"/>
    <w:rsid w:val="000B1057"/>
    <w:rsid w:val="000B2E29"/>
    <w:rsid w:val="000B68B7"/>
    <w:rsid w:val="000C3445"/>
    <w:rsid w:val="000C7D49"/>
    <w:rsid w:val="000D2900"/>
    <w:rsid w:val="000D305E"/>
    <w:rsid w:val="000D4B83"/>
    <w:rsid w:val="000D7736"/>
    <w:rsid w:val="000E29C1"/>
    <w:rsid w:val="000E5950"/>
    <w:rsid w:val="000E5BF4"/>
    <w:rsid w:val="000F10AC"/>
    <w:rsid w:val="000F795E"/>
    <w:rsid w:val="0010069E"/>
    <w:rsid w:val="00100D24"/>
    <w:rsid w:val="00105953"/>
    <w:rsid w:val="00106499"/>
    <w:rsid w:val="00114EA1"/>
    <w:rsid w:val="00122776"/>
    <w:rsid w:val="00125CF0"/>
    <w:rsid w:val="00132C18"/>
    <w:rsid w:val="00133F39"/>
    <w:rsid w:val="001352ED"/>
    <w:rsid w:val="0014368C"/>
    <w:rsid w:val="001461D2"/>
    <w:rsid w:val="00150590"/>
    <w:rsid w:val="00151C73"/>
    <w:rsid w:val="001524DB"/>
    <w:rsid w:val="00161FD9"/>
    <w:rsid w:val="00162AC5"/>
    <w:rsid w:val="00164621"/>
    <w:rsid w:val="00171676"/>
    <w:rsid w:val="00175977"/>
    <w:rsid w:val="00177969"/>
    <w:rsid w:val="0018491D"/>
    <w:rsid w:val="001858A2"/>
    <w:rsid w:val="00186A9D"/>
    <w:rsid w:val="00186DC2"/>
    <w:rsid w:val="00186FBE"/>
    <w:rsid w:val="00190407"/>
    <w:rsid w:val="0019297F"/>
    <w:rsid w:val="001946DF"/>
    <w:rsid w:val="001A1705"/>
    <w:rsid w:val="001A3867"/>
    <w:rsid w:val="001A5814"/>
    <w:rsid w:val="001A64DF"/>
    <w:rsid w:val="001B16A4"/>
    <w:rsid w:val="001C01A9"/>
    <w:rsid w:val="001C0C8C"/>
    <w:rsid w:val="001C1BDA"/>
    <w:rsid w:val="001C5708"/>
    <w:rsid w:val="001C5775"/>
    <w:rsid w:val="001C7708"/>
    <w:rsid w:val="001D1711"/>
    <w:rsid w:val="001D28C9"/>
    <w:rsid w:val="001D6908"/>
    <w:rsid w:val="001D7894"/>
    <w:rsid w:val="001F31FB"/>
    <w:rsid w:val="001F7FF6"/>
    <w:rsid w:val="00200902"/>
    <w:rsid w:val="002078E9"/>
    <w:rsid w:val="00210B0E"/>
    <w:rsid w:val="00213E9F"/>
    <w:rsid w:val="00216774"/>
    <w:rsid w:val="00224884"/>
    <w:rsid w:val="002256E2"/>
    <w:rsid w:val="00225D0E"/>
    <w:rsid w:val="002264EB"/>
    <w:rsid w:val="0023233F"/>
    <w:rsid w:val="002323AE"/>
    <w:rsid w:val="00232E42"/>
    <w:rsid w:val="00233E2D"/>
    <w:rsid w:val="00245385"/>
    <w:rsid w:val="00253931"/>
    <w:rsid w:val="00254793"/>
    <w:rsid w:val="00255D19"/>
    <w:rsid w:val="00257B0E"/>
    <w:rsid w:val="00262517"/>
    <w:rsid w:val="00262A59"/>
    <w:rsid w:val="00263AA3"/>
    <w:rsid w:val="00265B78"/>
    <w:rsid w:val="00271370"/>
    <w:rsid w:val="00273883"/>
    <w:rsid w:val="00274F8A"/>
    <w:rsid w:val="0027525F"/>
    <w:rsid w:val="00276DD0"/>
    <w:rsid w:val="00280C15"/>
    <w:rsid w:val="0028130B"/>
    <w:rsid w:val="0028379C"/>
    <w:rsid w:val="00285878"/>
    <w:rsid w:val="00287801"/>
    <w:rsid w:val="00290E0A"/>
    <w:rsid w:val="002934DE"/>
    <w:rsid w:val="002B184D"/>
    <w:rsid w:val="002B4643"/>
    <w:rsid w:val="002D20DD"/>
    <w:rsid w:val="002D563B"/>
    <w:rsid w:val="002E6AF6"/>
    <w:rsid w:val="002F24D4"/>
    <w:rsid w:val="002F7097"/>
    <w:rsid w:val="00300E5E"/>
    <w:rsid w:val="003026BF"/>
    <w:rsid w:val="003068DB"/>
    <w:rsid w:val="00306F9C"/>
    <w:rsid w:val="00313675"/>
    <w:rsid w:val="0031544E"/>
    <w:rsid w:val="00321D96"/>
    <w:rsid w:val="00326EF0"/>
    <w:rsid w:val="00336922"/>
    <w:rsid w:val="003371D0"/>
    <w:rsid w:val="003375E5"/>
    <w:rsid w:val="00342B82"/>
    <w:rsid w:val="00347B0B"/>
    <w:rsid w:val="00350F22"/>
    <w:rsid w:val="00355482"/>
    <w:rsid w:val="00366552"/>
    <w:rsid w:val="00366D83"/>
    <w:rsid w:val="00367973"/>
    <w:rsid w:val="00371268"/>
    <w:rsid w:val="0037328F"/>
    <w:rsid w:val="003775D1"/>
    <w:rsid w:val="00383155"/>
    <w:rsid w:val="003909C5"/>
    <w:rsid w:val="003913ED"/>
    <w:rsid w:val="003935F8"/>
    <w:rsid w:val="00396164"/>
    <w:rsid w:val="003A2FA6"/>
    <w:rsid w:val="003A64D0"/>
    <w:rsid w:val="003B22D7"/>
    <w:rsid w:val="003B2C64"/>
    <w:rsid w:val="003B599B"/>
    <w:rsid w:val="003C42F7"/>
    <w:rsid w:val="003C6BEC"/>
    <w:rsid w:val="003C6EB6"/>
    <w:rsid w:val="003D0E51"/>
    <w:rsid w:val="003D193A"/>
    <w:rsid w:val="003D3198"/>
    <w:rsid w:val="003E2203"/>
    <w:rsid w:val="003E5386"/>
    <w:rsid w:val="003E5787"/>
    <w:rsid w:val="003F023F"/>
    <w:rsid w:val="003F3FC6"/>
    <w:rsid w:val="003F556D"/>
    <w:rsid w:val="004007F1"/>
    <w:rsid w:val="00402A39"/>
    <w:rsid w:val="004036D4"/>
    <w:rsid w:val="00405832"/>
    <w:rsid w:val="004113CF"/>
    <w:rsid w:val="004125F4"/>
    <w:rsid w:val="00423225"/>
    <w:rsid w:val="00426B6C"/>
    <w:rsid w:val="0043047A"/>
    <w:rsid w:val="004304C8"/>
    <w:rsid w:val="004344CE"/>
    <w:rsid w:val="00436B3F"/>
    <w:rsid w:val="0044467B"/>
    <w:rsid w:val="00446929"/>
    <w:rsid w:val="00447C84"/>
    <w:rsid w:val="00452F96"/>
    <w:rsid w:val="004579BE"/>
    <w:rsid w:val="00460CE1"/>
    <w:rsid w:val="00470952"/>
    <w:rsid w:val="0047239B"/>
    <w:rsid w:val="00481262"/>
    <w:rsid w:val="004837A4"/>
    <w:rsid w:val="00483914"/>
    <w:rsid w:val="00485829"/>
    <w:rsid w:val="00487F30"/>
    <w:rsid w:val="0049037C"/>
    <w:rsid w:val="00490887"/>
    <w:rsid w:val="004948DE"/>
    <w:rsid w:val="004C18F7"/>
    <w:rsid w:val="004C28A6"/>
    <w:rsid w:val="004C2EB4"/>
    <w:rsid w:val="004C37D8"/>
    <w:rsid w:val="004C6719"/>
    <w:rsid w:val="004D1EFF"/>
    <w:rsid w:val="004D4925"/>
    <w:rsid w:val="004D4A9F"/>
    <w:rsid w:val="004D54E8"/>
    <w:rsid w:val="004D7943"/>
    <w:rsid w:val="004D7D68"/>
    <w:rsid w:val="004E3085"/>
    <w:rsid w:val="004F0263"/>
    <w:rsid w:val="004F48F2"/>
    <w:rsid w:val="004F5A5A"/>
    <w:rsid w:val="004F6317"/>
    <w:rsid w:val="00505129"/>
    <w:rsid w:val="00506790"/>
    <w:rsid w:val="00506D4E"/>
    <w:rsid w:val="0050751D"/>
    <w:rsid w:val="00514DBC"/>
    <w:rsid w:val="005153EC"/>
    <w:rsid w:val="00516DBE"/>
    <w:rsid w:val="00516F18"/>
    <w:rsid w:val="005223D8"/>
    <w:rsid w:val="00525CEA"/>
    <w:rsid w:val="00534DE0"/>
    <w:rsid w:val="00540000"/>
    <w:rsid w:val="00541D59"/>
    <w:rsid w:val="00554F54"/>
    <w:rsid w:val="00557B04"/>
    <w:rsid w:val="00557C85"/>
    <w:rsid w:val="0057112B"/>
    <w:rsid w:val="005807FD"/>
    <w:rsid w:val="00581BE1"/>
    <w:rsid w:val="005852D8"/>
    <w:rsid w:val="00586CA4"/>
    <w:rsid w:val="00587124"/>
    <w:rsid w:val="00587D45"/>
    <w:rsid w:val="00591BDC"/>
    <w:rsid w:val="00592486"/>
    <w:rsid w:val="00594996"/>
    <w:rsid w:val="005A0031"/>
    <w:rsid w:val="005A45C0"/>
    <w:rsid w:val="005A56EE"/>
    <w:rsid w:val="005B1A0E"/>
    <w:rsid w:val="005B2990"/>
    <w:rsid w:val="005B4704"/>
    <w:rsid w:val="005D16E5"/>
    <w:rsid w:val="005D31F9"/>
    <w:rsid w:val="005E02F4"/>
    <w:rsid w:val="005F09B0"/>
    <w:rsid w:val="005F79F3"/>
    <w:rsid w:val="0061002B"/>
    <w:rsid w:val="006107EA"/>
    <w:rsid w:val="00611AE9"/>
    <w:rsid w:val="0061250E"/>
    <w:rsid w:val="0061382F"/>
    <w:rsid w:val="00617728"/>
    <w:rsid w:val="0062708E"/>
    <w:rsid w:val="006279B7"/>
    <w:rsid w:val="0063349F"/>
    <w:rsid w:val="00636052"/>
    <w:rsid w:val="0063735C"/>
    <w:rsid w:val="00637A05"/>
    <w:rsid w:val="00642721"/>
    <w:rsid w:val="00642D8C"/>
    <w:rsid w:val="006437D6"/>
    <w:rsid w:val="00661E24"/>
    <w:rsid w:val="006651E6"/>
    <w:rsid w:val="0066794E"/>
    <w:rsid w:val="00672169"/>
    <w:rsid w:val="00687084"/>
    <w:rsid w:val="0068798F"/>
    <w:rsid w:val="00693A21"/>
    <w:rsid w:val="00694B9B"/>
    <w:rsid w:val="00697135"/>
    <w:rsid w:val="006A0188"/>
    <w:rsid w:val="006A50A9"/>
    <w:rsid w:val="006A54A3"/>
    <w:rsid w:val="006A6241"/>
    <w:rsid w:val="006B1BE3"/>
    <w:rsid w:val="006B28F5"/>
    <w:rsid w:val="006C17F9"/>
    <w:rsid w:val="006D2908"/>
    <w:rsid w:val="006D5FB8"/>
    <w:rsid w:val="006E51DA"/>
    <w:rsid w:val="006E79F0"/>
    <w:rsid w:val="006E7DA7"/>
    <w:rsid w:val="006F33F7"/>
    <w:rsid w:val="006F43A8"/>
    <w:rsid w:val="006F6003"/>
    <w:rsid w:val="00704CD5"/>
    <w:rsid w:val="0070660C"/>
    <w:rsid w:val="00712B25"/>
    <w:rsid w:val="00713B48"/>
    <w:rsid w:val="00714D63"/>
    <w:rsid w:val="0071541F"/>
    <w:rsid w:val="00715CC1"/>
    <w:rsid w:val="00717255"/>
    <w:rsid w:val="00717E59"/>
    <w:rsid w:val="00721E32"/>
    <w:rsid w:val="00723ADA"/>
    <w:rsid w:val="007312BA"/>
    <w:rsid w:val="0073425C"/>
    <w:rsid w:val="00734C4C"/>
    <w:rsid w:val="007529FD"/>
    <w:rsid w:val="0076096C"/>
    <w:rsid w:val="0076146E"/>
    <w:rsid w:val="00761B3C"/>
    <w:rsid w:val="007630B2"/>
    <w:rsid w:val="00770837"/>
    <w:rsid w:val="00772C86"/>
    <w:rsid w:val="00773A50"/>
    <w:rsid w:val="00774077"/>
    <w:rsid w:val="0078024F"/>
    <w:rsid w:val="00781F29"/>
    <w:rsid w:val="007866CD"/>
    <w:rsid w:val="00786F01"/>
    <w:rsid w:val="00790700"/>
    <w:rsid w:val="0079126D"/>
    <w:rsid w:val="007A0B5E"/>
    <w:rsid w:val="007A5512"/>
    <w:rsid w:val="007A5754"/>
    <w:rsid w:val="007A64F0"/>
    <w:rsid w:val="007A6EF6"/>
    <w:rsid w:val="007B5D37"/>
    <w:rsid w:val="007B6BA1"/>
    <w:rsid w:val="007C0FCB"/>
    <w:rsid w:val="007C4AA9"/>
    <w:rsid w:val="007C60ED"/>
    <w:rsid w:val="007C7762"/>
    <w:rsid w:val="007D358A"/>
    <w:rsid w:val="007D3797"/>
    <w:rsid w:val="007D3C2B"/>
    <w:rsid w:val="007D4765"/>
    <w:rsid w:val="007D5E1A"/>
    <w:rsid w:val="007D65DE"/>
    <w:rsid w:val="007E4C73"/>
    <w:rsid w:val="007F116A"/>
    <w:rsid w:val="007F298A"/>
    <w:rsid w:val="007F6880"/>
    <w:rsid w:val="007F68F3"/>
    <w:rsid w:val="00804929"/>
    <w:rsid w:val="00806929"/>
    <w:rsid w:val="00806FDE"/>
    <w:rsid w:val="008102D8"/>
    <w:rsid w:val="00814D75"/>
    <w:rsid w:val="00815A9B"/>
    <w:rsid w:val="0082118E"/>
    <w:rsid w:val="00825B71"/>
    <w:rsid w:val="00825CD0"/>
    <w:rsid w:val="00826087"/>
    <w:rsid w:val="008303C1"/>
    <w:rsid w:val="00837B1E"/>
    <w:rsid w:val="008422FB"/>
    <w:rsid w:val="00843B98"/>
    <w:rsid w:val="00843C11"/>
    <w:rsid w:val="00845FF0"/>
    <w:rsid w:val="00850D4E"/>
    <w:rsid w:val="00857B7A"/>
    <w:rsid w:val="00866620"/>
    <w:rsid w:val="00866C9D"/>
    <w:rsid w:val="00870497"/>
    <w:rsid w:val="00871211"/>
    <w:rsid w:val="008728FB"/>
    <w:rsid w:val="00873120"/>
    <w:rsid w:val="008743DD"/>
    <w:rsid w:val="00874A04"/>
    <w:rsid w:val="008805CB"/>
    <w:rsid w:val="00882FBB"/>
    <w:rsid w:val="008842F1"/>
    <w:rsid w:val="00890AFD"/>
    <w:rsid w:val="00896DDE"/>
    <w:rsid w:val="00897C30"/>
    <w:rsid w:val="008A201F"/>
    <w:rsid w:val="008A38B0"/>
    <w:rsid w:val="008A40E4"/>
    <w:rsid w:val="008B07FB"/>
    <w:rsid w:val="008B41AB"/>
    <w:rsid w:val="008B579D"/>
    <w:rsid w:val="008B6C0A"/>
    <w:rsid w:val="008C02A9"/>
    <w:rsid w:val="008C2F60"/>
    <w:rsid w:val="008C5EF5"/>
    <w:rsid w:val="008D2336"/>
    <w:rsid w:val="008D2A22"/>
    <w:rsid w:val="008D2B90"/>
    <w:rsid w:val="008D37C0"/>
    <w:rsid w:val="008E0120"/>
    <w:rsid w:val="008E2BE7"/>
    <w:rsid w:val="008E3B86"/>
    <w:rsid w:val="008E4733"/>
    <w:rsid w:val="008F0627"/>
    <w:rsid w:val="008F0D4F"/>
    <w:rsid w:val="008F4929"/>
    <w:rsid w:val="008F6EC0"/>
    <w:rsid w:val="009045B4"/>
    <w:rsid w:val="00905E27"/>
    <w:rsid w:val="00911054"/>
    <w:rsid w:val="009148F8"/>
    <w:rsid w:val="00930831"/>
    <w:rsid w:val="009319FE"/>
    <w:rsid w:val="0093386C"/>
    <w:rsid w:val="00933F1E"/>
    <w:rsid w:val="00942A1F"/>
    <w:rsid w:val="00942B6C"/>
    <w:rsid w:val="00944EF1"/>
    <w:rsid w:val="009518DE"/>
    <w:rsid w:val="00952E48"/>
    <w:rsid w:val="00953A72"/>
    <w:rsid w:val="00957120"/>
    <w:rsid w:val="00966D86"/>
    <w:rsid w:val="00976589"/>
    <w:rsid w:val="00981152"/>
    <w:rsid w:val="0099422A"/>
    <w:rsid w:val="00995E44"/>
    <w:rsid w:val="009A4F5A"/>
    <w:rsid w:val="009A69EB"/>
    <w:rsid w:val="009B0533"/>
    <w:rsid w:val="009B434E"/>
    <w:rsid w:val="009B472B"/>
    <w:rsid w:val="009B6199"/>
    <w:rsid w:val="009B6EA6"/>
    <w:rsid w:val="009C10D6"/>
    <w:rsid w:val="009C19FA"/>
    <w:rsid w:val="009C4F3F"/>
    <w:rsid w:val="009D017D"/>
    <w:rsid w:val="009D208A"/>
    <w:rsid w:val="009E0FB9"/>
    <w:rsid w:val="009E13CB"/>
    <w:rsid w:val="009E2527"/>
    <w:rsid w:val="009E439A"/>
    <w:rsid w:val="009E4D97"/>
    <w:rsid w:val="009F093A"/>
    <w:rsid w:val="009F2AB4"/>
    <w:rsid w:val="00A01285"/>
    <w:rsid w:val="00A027C0"/>
    <w:rsid w:val="00A1782C"/>
    <w:rsid w:val="00A223BD"/>
    <w:rsid w:val="00A25E23"/>
    <w:rsid w:val="00A3407D"/>
    <w:rsid w:val="00A35C46"/>
    <w:rsid w:val="00A36DF3"/>
    <w:rsid w:val="00A406F0"/>
    <w:rsid w:val="00A40B93"/>
    <w:rsid w:val="00A4372B"/>
    <w:rsid w:val="00A47A71"/>
    <w:rsid w:val="00A52740"/>
    <w:rsid w:val="00A546F1"/>
    <w:rsid w:val="00A60A52"/>
    <w:rsid w:val="00A62AE3"/>
    <w:rsid w:val="00A62F10"/>
    <w:rsid w:val="00A641F4"/>
    <w:rsid w:val="00A663C2"/>
    <w:rsid w:val="00A70ECE"/>
    <w:rsid w:val="00A72E68"/>
    <w:rsid w:val="00A73954"/>
    <w:rsid w:val="00A74C66"/>
    <w:rsid w:val="00A77EFA"/>
    <w:rsid w:val="00A77FF5"/>
    <w:rsid w:val="00A856A7"/>
    <w:rsid w:val="00A909D2"/>
    <w:rsid w:val="00A976C3"/>
    <w:rsid w:val="00AA1514"/>
    <w:rsid w:val="00AA3A23"/>
    <w:rsid w:val="00AB4726"/>
    <w:rsid w:val="00AB4CEE"/>
    <w:rsid w:val="00AB5476"/>
    <w:rsid w:val="00AC04DE"/>
    <w:rsid w:val="00AC5C0D"/>
    <w:rsid w:val="00AD450C"/>
    <w:rsid w:val="00AD49A4"/>
    <w:rsid w:val="00AD6F1F"/>
    <w:rsid w:val="00AE08FC"/>
    <w:rsid w:val="00AE0E1B"/>
    <w:rsid w:val="00AE5106"/>
    <w:rsid w:val="00AF2008"/>
    <w:rsid w:val="00AF6B81"/>
    <w:rsid w:val="00B041D7"/>
    <w:rsid w:val="00B0444A"/>
    <w:rsid w:val="00B0515C"/>
    <w:rsid w:val="00B16AD2"/>
    <w:rsid w:val="00B22B8C"/>
    <w:rsid w:val="00B266BF"/>
    <w:rsid w:val="00B300BB"/>
    <w:rsid w:val="00B312C9"/>
    <w:rsid w:val="00B34072"/>
    <w:rsid w:val="00B34B72"/>
    <w:rsid w:val="00B421B5"/>
    <w:rsid w:val="00B52E27"/>
    <w:rsid w:val="00B55582"/>
    <w:rsid w:val="00B56177"/>
    <w:rsid w:val="00B61563"/>
    <w:rsid w:val="00B63756"/>
    <w:rsid w:val="00B65A30"/>
    <w:rsid w:val="00B70EAE"/>
    <w:rsid w:val="00B7339A"/>
    <w:rsid w:val="00B8240E"/>
    <w:rsid w:val="00B84865"/>
    <w:rsid w:val="00B97B52"/>
    <w:rsid w:val="00BA125B"/>
    <w:rsid w:val="00BA1503"/>
    <w:rsid w:val="00BA1979"/>
    <w:rsid w:val="00BB40CA"/>
    <w:rsid w:val="00BC1292"/>
    <w:rsid w:val="00BC4C09"/>
    <w:rsid w:val="00BC79CA"/>
    <w:rsid w:val="00BC7BB9"/>
    <w:rsid w:val="00BD1325"/>
    <w:rsid w:val="00BD1F28"/>
    <w:rsid w:val="00BD4053"/>
    <w:rsid w:val="00BD53DC"/>
    <w:rsid w:val="00BE10F7"/>
    <w:rsid w:val="00C1016B"/>
    <w:rsid w:val="00C10D59"/>
    <w:rsid w:val="00C2113F"/>
    <w:rsid w:val="00C21A5C"/>
    <w:rsid w:val="00C22E0D"/>
    <w:rsid w:val="00C26834"/>
    <w:rsid w:val="00C309CD"/>
    <w:rsid w:val="00C31095"/>
    <w:rsid w:val="00C3382C"/>
    <w:rsid w:val="00C4165A"/>
    <w:rsid w:val="00C43BB3"/>
    <w:rsid w:val="00C51083"/>
    <w:rsid w:val="00C56633"/>
    <w:rsid w:val="00C57E4B"/>
    <w:rsid w:val="00C620E7"/>
    <w:rsid w:val="00C640B9"/>
    <w:rsid w:val="00C74BA9"/>
    <w:rsid w:val="00C76FCB"/>
    <w:rsid w:val="00C847D4"/>
    <w:rsid w:val="00C84FD3"/>
    <w:rsid w:val="00C90D7F"/>
    <w:rsid w:val="00C921EC"/>
    <w:rsid w:val="00C9244A"/>
    <w:rsid w:val="00CA03B4"/>
    <w:rsid w:val="00CA0DF6"/>
    <w:rsid w:val="00CB17C7"/>
    <w:rsid w:val="00CC28EE"/>
    <w:rsid w:val="00CC5479"/>
    <w:rsid w:val="00CD038E"/>
    <w:rsid w:val="00CD4114"/>
    <w:rsid w:val="00CD4A09"/>
    <w:rsid w:val="00CD58C5"/>
    <w:rsid w:val="00CD6E07"/>
    <w:rsid w:val="00CE0DC3"/>
    <w:rsid w:val="00CE28BA"/>
    <w:rsid w:val="00CE37A4"/>
    <w:rsid w:val="00CE49E8"/>
    <w:rsid w:val="00CE555C"/>
    <w:rsid w:val="00CF0F47"/>
    <w:rsid w:val="00CF5272"/>
    <w:rsid w:val="00CF582A"/>
    <w:rsid w:val="00D02C27"/>
    <w:rsid w:val="00D04DC6"/>
    <w:rsid w:val="00D069C7"/>
    <w:rsid w:val="00D13B82"/>
    <w:rsid w:val="00D27141"/>
    <w:rsid w:val="00D35D9F"/>
    <w:rsid w:val="00D40D42"/>
    <w:rsid w:val="00D41A37"/>
    <w:rsid w:val="00D43FD1"/>
    <w:rsid w:val="00D45979"/>
    <w:rsid w:val="00D51F60"/>
    <w:rsid w:val="00D5278C"/>
    <w:rsid w:val="00D53184"/>
    <w:rsid w:val="00D56985"/>
    <w:rsid w:val="00D63A90"/>
    <w:rsid w:val="00D646EB"/>
    <w:rsid w:val="00D65FAE"/>
    <w:rsid w:val="00D74D42"/>
    <w:rsid w:val="00D81704"/>
    <w:rsid w:val="00D82113"/>
    <w:rsid w:val="00D865DE"/>
    <w:rsid w:val="00D94462"/>
    <w:rsid w:val="00DA6F84"/>
    <w:rsid w:val="00DA76D2"/>
    <w:rsid w:val="00DA7A50"/>
    <w:rsid w:val="00DB2501"/>
    <w:rsid w:val="00DB4341"/>
    <w:rsid w:val="00DB4C53"/>
    <w:rsid w:val="00DB62A0"/>
    <w:rsid w:val="00DC21D4"/>
    <w:rsid w:val="00DC4718"/>
    <w:rsid w:val="00DC4FA5"/>
    <w:rsid w:val="00DD0A66"/>
    <w:rsid w:val="00DD0DB1"/>
    <w:rsid w:val="00DD2B62"/>
    <w:rsid w:val="00DE00DA"/>
    <w:rsid w:val="00DF0BF1"/>
    <w:rsid w:val="00E01AE2"/>
    <w:rsid w:val="00E02908"/>
    <w:rsid w:val="00E031BE"/>
    <w:rsid w:val="00E05982"/>
    <w:rsid w:val="00E15864"/>
    <w:rsid w:val="00E22F9B"/>
    <w:rsid w:val="00E2478D"/>
    <w:rsid w:val="00E25B14"/>
    <w:rsid w:val="00E265B1"/>
    <w:rsid w:val="00E26C4B"/>
    <w:rsid w:val="00E33FEE"/>
    <w:rsid w:val="00E36514"/>
    <w:rsid w:val="00E40107"/>
    <w:rsid w:val="00E41A87"/>
    <w:rsid w:val="00E532F2"/>
    <w:rsid w:val="00E53C9C"/>
    <w:rsid w:val="00E56F51"/>
    <w:rsid w:val="00E5758B"/>
    <w:rsid w:val="00E601DA"/>
    <w:rsid w:val="00E62A06"/>
    <w:rsid w:val="00E62A48"/>
    <w:rsid w:val="00E66F7F"/>
    <w:rsid w:val="00E67C1A"/>
    <w:rsid w:val="00E72FE0"/>
    <w:rsid w:val="00E768AD"/>
    <w:rsid w:val="00E812BE"/>
    <w:rsid w:val="00E81ABE"/>
    <w:rsid w:val="00E85A09"/>
    <w:rsid w:val="00E90D84"/>
    <w:rsid w:val="00E9656F"/>
    <w:rsid w:val="00E97E29"/>
    <w:rsid w:val="00EA050A"/>
    <w:rsid w:val="00EA0954"/>
    <w:rsid w:val="00EA272C"/>
    <w:rsid w:val="00EA2F9C"/>
    <w:rsid w:val="00EA67FA"/>
    <w:rsid w:val="00EB5032"/>
    <w:rsid w:val="00EB6329"/>
    <w:rsid w:val="00EB65AC"/>
    <w:rsid w:val="00EB65B5"/>
    <w:rsid w:val="00EB71B2"/>
    <w:rsid w:val="00EB7B65"/>
    <w:rsid w:val="00EC6456"/>
    <w:rsid w:val="00EE11AD"/>
    <w:rsid w:val="00EE2311"/>
    <w:rsid w:val="00EE4524"/>
    <w:rsid w:val="00EE4769"/>
    <w:rsid w:val="00EF12E2"/>
    <w:rsid w:val="00EF1D26"/>
    <w:rsid w:val="00F024A2"/>
    <w:rsid w:val="00F0568F"/>
    <w:rsid w:val="00F13259"/>
    <w:rsid w:val="00F23DC0"/>
    <w:rsid w:val="00F25BDB"/>
    <w:rsid w:val="00F33C5C"/>
    <w:rsid w:val="00F37F93"/>
    <w:rsid w:val="00F40C3D"/>
    <w:rsid w:val="00F428F4"/>
    <w:rsid w:val="00F461BC"/>
    <w:rsid w:val="00F47DF9"/>
    <w:rsid w:val="00F47FD2"/>
    <w:rsid w:val="00F516E6"/>
    <w:rsid w:val="00F54DA1"/>
    <w:rsid w:val="00F56B2E"/>
    <w:rsid w:val="00F62AA7"/>
    <w:rsid w:val="00F7258A"/>
    <w:rsid w:val="00F830CD"/>
    <w:rsid w:val="00F83552"/>
    <w:rsid w:val="00F8365B"/>
    <w:rsid w:val="00F86A99"/>
    <w:rsid w:val="00F92ADC"/>
    <w:rsid w:val="00F96BA8"/>
    <w:rsid w:val="00F9736F"/>
    <w:rsid w:val="00F97775"/>
    <w:rsid w:val="00FA0437"/>
    <w:rsid w:val="00FA067C"/>
    <w:rsid w:val="00FA2F2F"/>
    <w:rsid w:val="00FA7A22"/>
    <w:rsid w:val="00FB09BB"/>
    <w:rsid w:val="00FB3315"/>
    <w:rsid w:val="00FB56AF"/>
    <w:rsid w:val="00FC0488"/>
    <w:rsid w:val="00FC2BD4"/>
    <w:rsid w:val="00FC4C89"/>
    <w:rsid w:val="00FC7931"/>
    <w:rsid w:val="00FD1A00"/>
    <w:rsid w:val="00FD2B31"/>
    <w:rsid w:val="00FD4E91"/>
    <w:rsid w:val="00FD53FD"/>
    <w:rsid w:val="00FD606D"/>
    <w:rsid w:val="00FD7461"/>
    <w:rsid w:val="00FD7D77"/>
    <w:rsid w:val="00FE5CDD"/>
    <w:rsid w:val="00FF26E5"/>
    <w:rsid w:val="00FF64ED"/>
    <w:rsid w:val="00FF6D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C5775"/>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1C5775"/>
    <w:rPr>
      <w:rFonts w:ascii="Cambria" w:eastAsia="宋体" w:hAnsi="Cambria" w:cs="Times New Roman"/>
      <w:b/>
      <w:bCs/>
      <w:sz w:val="32"/>
      <w:szCs w:val="32"/>
    </w:rPr>
  </w:style>
  <w:style w:type="paragraph" w:styleId="BalloonText">
    <w:name w:val="Balloon Text"/>
    <w:basedOn w:val="Normal"/>
    <w:link w:val="BalloonTextChar"/>
    <w:uiPriority w:val="99"/>
    <w:semiHidden/>
    <w:rsid w:val="00186DC2"/>
    <w:rPr>
      <w:sz w:val="18"/>
      <w:szCs w:val="18"/>
    </w:rPr>
  </w:style>
  <w:style w:type="character" w:customStyle="1" w:styleId="BalloonTextChar">
    <w:name w:val="Balloon Text Char"/>
    <w:basedOn w:val="DefaultParagraphFont"/>
    <w:link w:val="BalloonText"/>
    <w:uiPriority w:val="99"/>
    <w:semiHidden/>
    <w:locked/>
    <w:rsid w:val="00186DC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2C8C80-6226-430E-A826-9105BE3C90C7}"/>
</file>

<file path=customXml/itemProps2.xml><?xml version="1.0" encoding="utf-8"?>
<ds:datastoreItem xmlns:ds="http://schemas.openxmlformats.org/officeDocument/2006/customXml" ds:itemID="{8361C9AD-8C49-4F0D-9762-61F62345C652}"/>
</file>

<file path=customXml/itemProps3.xml><?xml version="1.0" encoding="utf-8"?>
<ds:datastoreItem xmlns:ds="http://schemas.openxmlformats.org/officeDocument/2006/customXml" ds:itemID="{580527BB-2E6D-4D4F-ACF6-DDBA1B1D533F}"/>
</file>

<file path=docProps/app.xml><?xml version="1.0" encoding="utf-8"?>
<Properties xmlns="http://schemas.openxmlformats.org/officeDocument/2006/extended-properties" xmlns:vt="http://schemas.openxmlformats.org/officeDocument/2006/docPropsVTypes">
  <Template>Normal_Wordconv.dotm</Template>
  <TotalTime>8</TotalTime>
  <Pages>2</Pages>
  <Words>104</Words>
  <Characters>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计控学院辩论赛初战告捷</dc:title>
  <dc:subject/>
  <dc:creator>lenovo</dc:creator>
  <cp:keywords/>
  <dc:description/>
  <cp:lastModifiedBy>lenovo</cp:lastModifiedBy>
  <cp:revision>6</cp:revision>
  <dcterms:created xsi:type="dcterms:W3CDTF">2012-10-31T06:22:00Z</dcterms:created>
  <dcterms:modified xsi:type="dcterms:W3CDTF">2012-10-31T06:30:00Z</dcterms:modified>
</cp:coreProperties>
</file>